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955F" w14:textId="00DDC8C9" w:rsidR="000F030A" w:rsidRPr="000F030A" w:rsidRDefault="006F2C6E" w:rsidP="000F030A">
      <w:pPr>
        <w:rPr>
          <w:rFonts w:ascii="Times" w:eastAsia="Times New Roman" w:hAnsi="Times" w:cs="Times New Roman"/>
          <w:sz w:val="20"/>
          <w:szCs w:val="20"/>
          <w:lang w:val="es-ES" w:eastAsia="es-ES"/>
        </w:rPr>
      </w:pPr>
      <w:r>
        <w:rPr>
          <w:lang w:val="es-ES"/>
        </w:rPr>
        <w:t xml:space="preserve"> </w:t>
      </w:r>
      <w:r w:rsidR="000F030A">
        <w:rPr>
          <w:rFonts w:eastAsia="Times New Roman" w:cs="Times New Roman"/>
          <w:color w:val="000000"/>
          <w:sz w:val="22"/>
          <w:shd w:val="clear" w:color="auto" w:fill="FFFFFF"/>
          <w:lang w:val="es-ES" w:eastAsia="es-ES"/>
        </w:rPr>
        <w:t>Las compañías</w:t>
      </w:r>
      <w:r w:rsidR="000F030A" w:rsidRPr="000F030A">
        <w:rPr>
          <w:rFonts w:eastAsia="Times New Roman" w:cs="Times New Roman"/>
          <w:color w:val="000000"/>
          <w:sz w:val="22"/>
          <w:shd w:val="clear" w:color="auto" w:fill="FFFFFF"/>
          <w:lang w:val="es-ES" w:eastAsia="es-ES"/>
        </w:rPr>
        <w:t xml:space="preserve"> interesadas en participar deberán cumplimentar el formulario adjunto y aceptar las </w:t>
      </w:r>
      <w:r w:rsidR="00465912">
        <w:rPr>
          <w:rFonts w:eastAsia="Times New Roman" w:cs="Times New Roman"/>
          <w:b/>
          <w:bCs/>
          <w:color w:val="0000FF"/>
          <w:sz w:val="22"/>
          <w:bdr w:val="none" w:sz="0" w:space="0" w:color="auto" w:frame="1"/>
          <w:shd w:val="clear" w:color="auto" w:fill="FFFFFF"/>
          <w:lang w:val="es-ES" w:eastAsia="es-ES"/>
        </w:rPr>
        <w:t>bases de la convocatoria</w:t>
      </w:r>
      <w:r w:rsidR="000F030A" w:rsidRPr="000F030A">
        <w:rPr>
          <w:rFonts w:eastAsia="Times New Roman" w:cs="Times New Roman"/>
          <w:color w:val="000000"/>
          <w:sz w:val="22"/>
          <w:shd w:val="clear" w:color="auto" w:fill="FFFFFF"/>
          <w:lang w:val="es-ES" w:eastAsia="es-ES"/>
        </w:rPr>
        <w:t>, el plazo de presentación d</w:t>
      </w:r>
      <w:r w:rsidR="00465912">
        <w:rPr>
          <w:rFonts w:eastAsia="Times New Roman" w:cs="Times New Roman"/>
          <w:color w:val="000000"/>
          <w:sz w:val="22"/>
          <w:shd w:val="clear" w:color="auto" w:fill="FFFFFF"/>
          <w:lang w:val="es-ES" w:eastAsia="es-ES"/>
        </w:rPr>
        <w:t>e solicitudes comienza el día 20</w:t>
      </w:r>
      <w:r w:rsidR="00C80F23">
        <w:rPr>
          <w:rFonts w:eastAsia="Times New Roman" w:cs="Times New Roman"/>
          <w:color w:val="000000"/>
          <w:sz w:val="22"/>
          <w:shd w:val="clear" w:color="auto" w:fill="FFFFFF"/>
          <w:lang w:val="es-ES" w:eastAsia="es-ES"/>
        </w:rPr>
        <w:t xml:space="preserve"> d</w:t>
      </w:r>
      <w:r w:rsidR="005310E8">
        <w:rPr>
          <w:rFonts w:eastAsia="Times New Roman" w:cs="Times New Roman"/>
          <w:color w:val="000000"/>
          <w:sz w:val="22"/>
          <w:shd w:val="clear" w:color="auto" w:fill="FFFFFF"/>
          <w:lang w:val="es-ES" w:eastAsia="es-ES"/>
        </w:rPr>
        <w:t>e</w:t>
      </w:r>
      <w:r w:rsidR="00465912">
        <w:rPr>
          <w:rFonts w:eastAsia="Times New Roman" w:cs="Times New Roman"/>
          <w:color w:val="000000"/>
          <w:sz w:val="22"/>
          <w:shd w:val="clear" w:color="auto" w:fill="FFFFFF"/>
          <w:lang w:val="es-ES" w:eastAsia="es-ES"/>
        </w:rPr>
        <w:t xml:space="preserve"> enero 2020 y finaliza el día 27</w:t>
      </w:r>
      <w:r w:rsidR="00443837">
        <w:rPr>
          <w:rFonts w:eastAsia="Times New Roman" w:cs="Times New Roman"/>
          <w:color w:val="000000"/>
          <w:sz w:val="22"/>
          <w:shd w:val="clear" w:color="auto" w:fill="FFFFFF"/>
          <w:lang w:val="es-ES" w:eastAsia="es-ES"/>
        </w:rPr>
        <w:t xml:space="preserve"> de febrero</w:t>
      </w:r>
      <w:r w:rsidR="000F030A">
        <w:rPr>
          <w:rFonts w:eastAsia="Times New Roman" w:cs="Times New Roman"/>
          <w:color w:val="000000"/>
          <w:sz w:val="22"/>
          <w:shd w:val="clear" w:color="auto" w:fill="FFFFFF"/>
          <w:lang w:val="es-ES" w:eastAsia="es-ES"/>
        </w:rPr>
        <w:t xml:space="preserve"> 2020</w:t>
      </w:r>
      <w:r w:rsidR="000F030A" w:rsidRPr="000F030A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  <w:lang w:val="es-ES" w:eastAsia="es-ES"/>
        </w:rPr>
        <w:t>.</w:t>
      </w:r>
    </w:p>
    <w:p w14:paraId="40F50141" w14:textId="77777777" w:rsidR="005E45DE" w:rsidRDefault="005E45DE">
      <w:pPr>
        <w:pStyle w:val="SpaceBetween"/>
      </w:pPr>
    </w:p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0F030A" w14:paraId="286C4CE9" w14:textId="77777777">
        <w:tc>
          <w:tcPr>
            <w:tcW w:w="10800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69"/>
            </w:tblGrid>
            <w:tr w:rsidR="000F030A" w14:paraId="6BC9CF7A" w14:textId="77777777" w:rsidTr="000F030A">
              <w:tc>
                <w:tcPr>
                  <w:tcW w:w="5000" w:type="pct"/>
                  <w:vAlign w:val="bottom"/>
                </w:tcPr>
                <w:p w14:paraId="123DE6BE" w14:textId="77777777" w:rsidR="000F030A" w:rsidRPr="000F030A" w:rsidRDefault="00205618">
                  <w:pPr>
                    <w:pStyle w:val="Textodecuerpo"/>
                    <w:rPr>
                      <w:b/>
                      <w:color w:val="800000"/>
                      <w:sz w:val="20"/>
                    </w:rPr>
                  </w:pPr>
                  <w:r>
                    <w:rPr>
                      <w:b/>
                      <w:color w:val="800000"/>
                      <w:sz w:val="20"/>
                      <w:lang w:val="es-ES"/>
                    </w:rPr>
                    <w:t>Datos de la Compañía</w:t>
                  </w:r>
                </w:p>
              </w:tc>
            </w:tr>
          </w:tbl>
          <w:p w14:paraId="38296DF6" w14:textId="77777777" w:rsidR="005E45DE" w:rsidRDefault="005E45DE"/>
        </w:tc>
      </w:tr>
      <w:tr w:rsidR="000F030A" w14:paraId="77ED8DE3" w14:textId="77777777">
        <w:tc>
          <w:tcPr>
            <w:tcW w:w="10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459"/>
            </w:tblGrid>
            <w:tr w:rsidR="00205618" w14:paraId="7687744C" w14:textId="77777777" w:rsidTr="00205618">
              <w:tc>
                <w:tcPr>
                  <w:tcW w:w="10459" w:type="dxa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5DCF589D" w14:textId="77777777" w:rsidR="00205618" w:rsidRPr="008B1122" w:rsidRDefault="00205618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  <w:lang w:val="es-ES"/>
                    </w:rPr>
                    <w:t>Nombre de la Compañía</w:t>
                  </w:r>
                </w:p>
              </w:tc>
            </w:tr>
            <w:tr w:rsidR="00205618" w14:paraId="2A8218BC" w14:textId="77777777" w:rsidTr="00205618">
              <w:tc>
                <w:tcPr>
                  <w:tcW w:w="1045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5856BB7" w14:textId="77777777" w:rsidR="00205618" w:rsidRDefault="00205618">
                  <w:pPr>
                    <w:pStyle w:val="Textodecuerpo"/>
                  </w:pPr>
                </w:p>
              </w:tc>
            </w:tr>
          </w:tbl>
          <w:p w14:paraId="5BFBA230" w14:textId="77777777" w:rsidR="005E45DE" w:rsidRDefault="005E45DE">
            <w:pPr>
              <w:pStyle w:val="NoSpaceBetween"/>
            </w:pPr>
          </w:p>
          <w:p w14:paraId="5F89E6A0" w14:textId="77777777" w:rsidR="005E45DE" w:rsidRDefault="005E45DE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0F030A" w14:paraId="77E0D1A2" w14:textId="77777777" w:rsidTr="00B005C5">
              <w:tc>
                <w:tcPr>
                  <w:tcW w:w="2500" w:type="pct"/>
                  <w:shd w:val="clear" w:color="auto" w:fill="E0E0E0"/>
                </w:tcPr>
                <w:p w14:paraId="48616423" w14:textId="77777777" w:rsidR="005E45DE" w:rsidRPr="00B005C5" w:rsidRDefault="00205618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  <w:lang w:val="es-ES"/>
                    </w:rPr>
                    <w:t>Nombre fiscal</w:t>
                  </w:r>
                </w:p>
              </w:tc>
              <w:tc>
                <w:tcPr>
                  <w:tcW w:w="2500" w:type="pct"/>
                  <w:shd w:val="clear" w:color="auto" w:fill="E0E0E0"/>
                </w:tcPr>
                <w:p w14:paraId="5B4B6EA7" w14:textId="77777777" w:rsidR="005E45DE" w:rsidRPr="00B005C5" w:rsidRDefault="00205618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  <w:lang w:val="es-ES"/>
                    </w:rPr>
                    <w:t>NIF/C</w:t>
                  </w:r>
                  <w:r w:rsidR="008B1122" w:rsidRPr="00B005C5">
                    <w:rPr>
                      <w:b/>
                      <w:lang w:val="es-ES"/>
                    </w:rPr>
                    <w:t>IF</w:t>
                  </w:r>
                </w:p>
              </w:tc>
            </w:tr>
            <w:tr w:rsidR="000F030A" w14:paraId="63EF7ED4" w14:textId="77777777">
              <w:tc>
                <w:tcPr>
                  <w:tcW w:w="2500" w:type="pct"/>
                </w:tcPr>
                <w:p w14:paraId="06D7334F" w14:textId="77777777" w:rsidR="005E45DE" w:rsidRDefault="005E45DE">
                  <w:pPr>
                    <w:pStyle w:val="Textodecuerpo"/>
                  </w:pPr>
                </w:p>
              </w:tc>
              <w:tc>
                <w:tcPr>
                  <w:tcW w:w="2500" w:type="pct"/>
                </w:tcPr>
                <w:p w14:paraId="08D81021" w14:textId="77777777" w:rsidR="005E45DE" w:rsidRDefault="005E45DE">
                  <w:pPr>
                    <w:pStyle w:val="Textodecuerpo"/>
                  </w:pPr>
                </w:p>
              </w:tc>
            </w:tr>
          </w:tbl>
          <w:p w14:paraId="75E177BC" w14:textId="77777777" w:rsidR="005E45DE" w:rsidRDefault="005E45DE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16"/>
              <w:gridCol w:w="1985"/>
              <w:gridCol w:w="3229"/>
            </w:tblGrid>
            <w:tr w:rsidR="00087385" w:rsidRPr="00B005C5" w14:paraId="5E04FEB7" w14:textId="77777777" w:rsidTr="00087385">
              <w:tc>
                <w:tcPr>
                  <w:tcW w:w="7230" w:type="dxa"/>
                  <w:gridSpan w:val="3"/>
                  <w:tcBorders>
                    <w:right w:val="single" w:sz="4" w:space="0" w:color="A6A6A6" w:themeColor="background1" w:themeShade="A6"/>
                  </w:tcBorders>
                  <w:shd w:val="clear" w:color="auto" w:fill="E0E0E0"/>
                </w:tcPr>
                <w:p w14:paraId="65BB56A3" w14:textId="77777777" w:rsidR="00087385" w:rsidRPr="00B005C5" w:rsidRDefault="00087385">
                  <w:pPr>
                    <w:pStyle w:val="TableHeadingLeft"/>
                    <w:rPr>
                      <w:b/>
                      <w:lang w:val="es-ES"/>
                    </w:rPr>
                  </w:pPr>
                  <w:r w:rsidRPr="00B005C5">
                    <w:rPr>
                      <w:b/>
                      <w:lang w:val="es-ES"/>
                    </w:rPr>
                    <w:t>Dirección</w:t>
                  </w:r>
                </w:p>
              </w:tc>
              <w:tc>
                <w:tcPr>
                  <w:tcW w:w="3229" w:type="dxa"/>
                  <w:tcBorders>
                    <w:left w:val="single" w:sz="4" w:space="0" w:color="A6A6A6" w:themeColor="background1" w:themeShade="A6"/>
                  </w:tcBorders>
                  <w:shd w:val="clear" w:color="auto" w:fill="E0E0E0"/>
                </w:tcPr>
                <w:p w14:paraId="5EF7A86B" w14:textId="77777777" w:rsidR="00087385" w:rsidRPr="00B005C5" w:rsidRDefault="00087385">
                  <w:pPr>
                    <w:pStyle w:val="TableHeadingLeft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Código Postal</w:t>
                  </w:r>
                </w:p>
              </w:tc>
            </w:tr>
            <w:tr w:rsidR="00087385" w14:paraId="703DA74B" w14:textId="77777777" w:rsidTr="00087385">
              <w:tc>
                <w:tcPr>
                  <w:tcW w:w="7230" w:type="dxa"/>
                  <w:gridSpan w:val="3"/>
                  <w:tcBorders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0AC9743" w14:textId="77777777" w:rsidR="00087385" w:rsidRDefault="00087385">
                  <w:pPr>
                    <w:pStyle w:val="TableHeadingLeft"/>
                  </w:pPr>
                </w:p>
              </w:tc>
              <w:tc>
                <w:tcPr>
                  <w:tcW w:w="3229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833A494" w14:textId="77777777" w:rsidR="00087385" w:rsidRDefault="00087385">
                  <w:pPr>
                    <w:pStyle w:val="TableHeadingLeft"/>
                  </w:pPr>
                </w:p>
              </w:tc>
            </w:tr>
            <w:tr w:rsidR="00087385" w14:paraId="74D93A2E" w14:textId="77777777" w:rsidTr="00776ED1">
              <w:tc>
                <w:tcPr>
                  <w:tcW w:w="522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E0E0E0"/>
                </w:tcPr>
                <w:p w14:paraId="0847D26C" w14:textId="77777777" w:rsidR="00087385" w:rsidRPr="00087385" w:rsidRDefault="00087385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Ciudad</w:t>
                  </w:r>
                </w:p>
              </w:tc>
              <w:tc>
                <w:tcPr>
                  <w:tcW w:w="5230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46603B8C" w14:textId="77777777" w:rsidR="00087385" w:rsidRPr="00087385" w:rsidRDefault="00087385">
                  <w:pPr>
                    <w:pStyle w:val="TableHeadingLeft"/>
                    <w:rPr>
                      <w:b/>
                    </w:rPr>
                  </w:pPr>
                  <w:r w:rsidRPr="00087385">
                    <w:rPr>
                      <w:b/>
                    </w:rPr>
                    <w:t>Pais </w:t>
                  </w:r>
                </w:p>
              </w:tc>
            </w:tr>
            <w:tr w:rsidR="00776ED1" w14:paraId="68FF7C37" w14:textId="77777777" w:rsidTr="00776ED1">
              <w:tc>
                <w:tcPr>
                  <w:tcW w:w="522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4C99EC20" w14:textId="77777777" w:rsidR="00776ED1" w:rsidRDefault="00776ED1">
                  <w:pPr>
                    <w:pStyle w:val="TableHeadingLeft"/>
                    <w:rPr>
                      <w:b/>
                    </w:rPr>
                  </w:pPr>
                </w:p>
              </w:tc>
              <w:tc>
                <w:tcPr>
                  <w:tcW w:w="5230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48045361" w14:textId="77777777" w:rsidR="00776ED1" w:rsidRPr="00087385" w:rsidRDefault="00776ED1">
                  <w:pPr>
                    <w:pStyle w:val="TableHeadingLeft"/>
                    <w:rPr>
                      <w:b/>
                    </w:rPr>
                  </w:pPr>
                </w:p>
              </w:tc>
            </w:tr>
            <w:tr w:rsidR="00776ED1" w14:paraId="6360987A" w14:textId="77777777" w:rsidTr="00776ED1">
              <w:tc>
                <w:tcPr>
                  <w:tcW w:w="522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E0E0E0"/>
                </w:tcPr>
                <w:p w14:paraId="2C4D2ADD" w14:textId="77777777" w:rsidR="00776ED1" w:rsidRDefault="00776ED1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Nombre de la persona de contacto</w:t>
                  </w:r>
                </w:p>
              </w:tc>
              <w:tc>
                <w:tcPr>
                  <w:tcW w:w="5230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277234CE" w14:textId="77777777" w:rsidR="00776ED1" w:rsidRPr="00087385" w:rsidRDefault="00776ED1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Apellidos</w:t>
                  </w:r>
                </w:p>
              </w:tc>
            </w:tr>
            <w:tr w:rsidR="00776ED1" w14:paraId="475CE7A0" w14:textId="77777777" w:rsidTr="00776ED1">
              <w:tc>
                <w:tcPr>
                  <w:tcW w:w="522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BC671C4" w14:textId="77777777" w:rsidR="00776ED1" w:rsidRDefault="00776ED1">
                  <w:pPr>
                    <w:pStyle w:val="TableHeadingLeft"/>
                  </w:pPr>
                </w:p>
              </w:tc>
              <w:tc>
                <w:tcPr>
                  <w:tcW w:w="5230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7071FD4" w14:textId="77777777" w:rsidR="00776ED1" w:rsidRDefault="00776ED1">
                  <w:pPr>
                    <w:pStyle w:val="TableHeadingLeft"/>
                  </w:pPr>
                </w:p>
              </w:tc>
            </w:tr>
            <w:tr w:rsidR="00B005C5" w14:paraId="34E5DC7E" w14:textId="77777777" w:rsidTr="00087385">
              <w:tc>
                <w:tcPr>
                  <w:tcW w:w="52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E0E0E0"/>
                </w:tcPr>
                <w:p w14:paraId="522EB646" w14:textId="77777777" w:rsidR="00B005C5" w:rsidRPr="00B005C5" w:rsidRDefault="00087385">
                  <w:pPr>
                    <w:pStyle w:val="Textodecuerpo"/>
                    <w:rPr>
                      <w:b/>
                    </w:rPr>
                  </w:pPr>
                  <w:r>
                    <w:rPr>
                      <w:b/>
                    </w:rPr>
                    <w:t>Web </w:t>
                  </w:r>
                </w:p>
              </w:tc>
              <w:tc>
                <w:tcPr>
                  <w:tcW w:w="521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65136A67" w14:textId="77777777" w:rsidR="00B005C5" w:rsidRPr="00B005C5" w:rsidRDefault="00087385">
                  <w:pPr>
                    <w:pStyle w:val="Textodecuerpo"/>
                    <w:rPr>
                      <w:b/>
                    </w:rPr>
                  </w:pPr>
                  <w:r>
                    <w:rPr>
                      <w:b/>
                    </w:rPr>
                    <w:t>E-mail </w:t>
                  </w:r>
                </w:p>
              </w:tc>
            </w:tr>
            <w:tr w:rsidR="00B005C5" w14:paraId="7B6BD299" w14:textId="77777777" w:rsidTr="0008738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52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14896E7" w14:textId="77777777" w:rsidR="00B005C5" w:rsidRPr="00B005C5" w:rsidRDefault="00B005C5">
                  <w:pPr>
                    <w:pStyle w:val="TableHeadingLeft"/>
                    <w:rPr>
                      <w:lang w:val="es-ES"/>
                    </w:rPr>
                  </w:pPr>
                </w:p>
              </w:tc>
              <w:tc>
                <w:tcPr>
                  <w:tcW w:w="521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8D2008D" w14:textId="77777777" w:rsidR="00B005C5" w:rsidRPr="00B005C5" w:rsidRDefault="00B005C5">
                  <w:pPr>
                    <w:pStyle w:val="TableHeadingLeft"/>
                  </w:pPr>
                </w:p>
              </w:tc>
            </w:tr>
            <w:tr w:rsidR="008B1122" w14:paraId="54AA353C" w14:textId="77777777" w:rsidTr="0008738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52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E0E0E0"/>
                </w:tcPr>
                <w:p w14:paraId="727B2C51" w14:textId="77777777" w:rsidR="008B1122" w:rsidRPr="00B005C5" w:rsidRDefault="008B1122">
                  <w:pPr>
                    <w:pStyle w:val="TableHeadingLeft"/>
                    <w:rPr>
                      <w:b/>
                    </w:rPr>
                  </w:pPr>
                  <w:r w:rsidRPr="00B005C5">
                    <w:rPr>
                      <w:b/>
                      <w:lang w:val="es-ES"/>
                    </w:rPr>
                    <w:t>Teléfono de contacto</w:t>
                  </w:r>
                </w:p>
              </w:tc>
              <w:tc>
                <w:tcPr>
                  <w:tcW w:w="521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7A601FA0" w14:textId="77777777" w:rsidR="008B1122" w:rsidRPr="00B005C5" w:rsidRDefault="00087385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Móvil</w:t>
                  </w:r>
                </w:p>
              </w:tc>
            </w:tr>
            <w:tr w:rsidR="00B005C5" w14:paraId="03BAA23D" w14:textId="77777777" w:rsidTr="0008738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52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0C91F3B" w14:textId="77777777" w:rsidR="00B005C5" w:rsidRDefault="00B005C5">
                  <w:pPr>
                    <w:pStyle w:val="Textodecuerpo"/>
                  </w:pPr>
                </w:p>
              </w:tc>
              <w:tc>
                <w:tcPr>
                  <w:tcW w:w="521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EBFEB81" w14:textId="77777777" w:rsidR="00B005C5" w:rsidRDefault="00B005C5">
                  <w:pPr>
                    <w:pStyle w:val="Textodecuerpo"/>
                  </w:pPr>
                </w:p>
              </w:tc>
            </w:tr>
          </w:tbl>
          <w:p w14:paraId="29EEA0A1" w14:textId="77777777" w:rsidR="005E45DE" w:rsidRDefault="005E45DE">
            <w:pPr>
              <w:pStyle w:val="NoSpaceBetween"/>
            </w:pPr>
          </w:p>
          <w:p w14:paraId="4295093E" w14:textId="77777777" w:rsidR="005E45DE" w:rsidRDefault="005E45DE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4725"/>
              <w:gridCol w:w="2615"/>
            </w:tblGrid>
            <w:tr w:rsidR="00087385" w14:paraId="66E6C925" w14:textId="77777777" w:rsidTr="00087385">
              <w:tc>
                <w:tcPr>
                  <w:tcW w:w="1491" w:type="pct"/>
                  <w:shd w:val="clear" w:color="auto" w:fill="E0E0E0"/>
                </w:tcPr>
                <w:p w14:paraId="6A9077AC" w14:textId="77777777" w:rsidR="005E45DE" w:rsidRPr="00087385" w:rsidRDefault="00087385">
                  <w:pPr>
                    <w:pStyle w:val="TableHeadingLeft"/>
                    <w:rPr>
                      <w:b/>
                    </w:rPr>
                  </w:pPr>
                  <w:r w:rsidRPr="00087385">
                    <w:rPr>
                      <w:b/>
                      <w:lang w:val="es-ES"/>
                    </w:rPr>
                    <w:t>Facebook</w:t>
                  </w:r>
                </w:p>
              </w:tc>
              <w:tc>
                <w:tcPr>
                  <w:tcW w:w="2259" w:type="pct"/>
                  <w:shd w:val="clear" w:color="auto" w:fill="E0E0E0"/>
                </w:tcPr>
                <w:p w14:paraId="434BEDC2" w14:textId="77777777" w:rsidR="005E45DE" w:rsidRPr="00087385" w:rsidRDefault="00087385">
                  <w:pPr>
                    <w:pStyle w:val="TableHeadingLeft"/>
                    <w:rPr>
                      <w:b/>
                    </w:rPr>
                  </w:pPr>
                  <w:r w:rsidRPr="00087385">
                    <w:rPr>
                      <w:b/>
                      <w:lang w:val="es-ES"/>
                    </w:rPr>
                    <w:t>Twitter</w:t>
                  </w:r>
                </w:p>
              </w:tc>
              <w:tc>
                <w:tcPr>
                  <w:tcW w:w="1250" w:type="pct"/>
                  <w:shd w:val="clear" w:color="auto" w:fill="E0E0E0"/>
                </w:tcPr>
                <w:p w14:paraId="52ECF102" w14:textId="77777777" w:rsidR="005E45DE" w:rsidRPr="00087385" w:rsidRDefault="00087385">
                  <w:pPr>
                    <w:pStyle w:val="TableHeadingLeft"/>
                    <w:rPr>
                      <w:b/>
                    </w:rPr>
                  </w:pPr>
                  <w:r w:rsidRPr="00087385">
                    <w:rPr>
                      <w:b/>
                      <w:lang w:val="es-ES"/>
                    </w:rPr>
                    <w:t>Instagram</w:t>
                  </w:r>
                </w:p>
              </w:tc>
            </w:tr>
            <w:tr w:rsidR="00087385" w14:paraId="3C7E8959" w14:textId="77777777" w:rsidTr="00087385">
              <w:tc>
                <w:tcPr>
                  <w:tcW w:w="1491" w:type="pct"/>
                </w:tcPr>
                <w:p w14:paraId="3EBF6E1A" w14:textId="77777777" w:rsidR="005E45DE" w:rsidRDefault="005E45DE">
                  <w:pPr>
                    <w:pStyle w:val="Textodecuerpo"/>
                  </w:pPr>
                </w:p>
              </w:tc>
              <w:tc>
                <w:tcPr>
                  <w:tcW w:w="2259" w:type="pct"/>
                </w:tcPr>
                <w:p w14:paraId="50EFB73B" w14:textId="77777777" w:rsidR="005E45DE" w:rsidRDefault="005E45DE">
                  <w:pPr>
                    <w:pStyle w:val="Textodecuerpo"/>
                  </w:pPr>
                </w:p>
              </w:tc>
              <w:tc>
                <w:tcPr>
                  <w:tcW w:w="1250" w:type="pct"/>
                </w:tcPr>
                <w:p w14:paraId="17553FD5" w14:textId="77777777" w:rsidR="005E45DE" w:rsidRDefault="005E45DE">
                  <w:pPr>
                    <w:pStyle w:val="Textodecuerpo"/>
                  </w:pPr>
                </w:p>
              </w:tc>
            </w:tr>
          </w:tbl>
          <w:p w14:paraId="5D67F34C" w14:textId="77777777" w:rsidR="005E45DE" w:rsidRDefault="005E45DE"/>
        </w:tc>
      </w:tr>
    </w:tbl>
    <w:p w14:paraId="6F693127" w14:textId="77777777" w:rsidR="005E45DE" w:rsidRDefault="005E45DE"/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0F030A" w14:paraId="1B495FB9" w14:textId="77777777" w:rsidTr="0005157B">
        <w:tc>
          <w:tcPr>
            <w:tcW w:w="10469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BodyTable"/>
              <w:tblW w:w="2754" w:type="pct"/>
              <w:tblLook w:val="04A0" w:firstRow="1" w:lastRow="0" w:firstColumn="1" w:lastColumn="0" w:noHBand="0" w:noVBand="1"/>
            </w:tblPr>
            <w:tblGrid>
              <w:gridCol w:w="5766"/>
            </w:tblGrid>
            <w:tr w:rsidR="00DA624F" w14:paraId="6BA32378" w14:textId="77777777" w:rsidTr="00DA624F">
              <w:tc>
                <w:tcPr>
                  <w:tcW w:w="5000" w:type="pct"/>
                  <w:vAlign w:val="bottom"/>
                </w:tcPr>
                <w:p w14:paraId="318F9064" w14:textId="77777777" w:rsidR="00DA624F" w:rsidRPr="00DA624F" w:rsidRDefault="00DA624F">
                  <w:pPr>
                    <w:pStyle w:val="Textodecuerpo"/>
                    <w:rPr>
                      <w:b/>
                      <w:color w:val="800000"/>
                      <w:sz w:val="20"/>
                    </w:rPr>
                  </w:pPr>
                  <w:r w:rsidRPr="00DA624F">
                    <w:rPr>
                      <w:b/>
                      <w:color w:val="800000"/>
                      <w:sz w:val="20"/>
                      <w:lang w:val="es-ES"/>
                    </w:rPr>
                    <w:t>Datos del Espectáculo</w:t>
                  </w:r>
                </w:p>
              </w:tc>
            </w:tr>
          </w:tbl>
          <w:p w14:paraId="6C9495F2" w14:textId="77777777" w:rsidR="005E45DE" w:rsidRDefault="005E45DE"/>
        </w:tc>
      </w:tr>
      <w:tr w:rsidR="000F030A" w14:paraId="1E1D562A" w14:textId="77777777" w:rsidTr="0005157B">
        <w:tc>
          <w:tcPr>
            <w:tcW w:w="10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459"/>
            </w:tblGrid>
            <w:tr w:rsidR="000F030A" w14:paraId="75B32F2B" w14:textId="77777777" w:rsidTr="00205618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68EA0AF4" w14:textId="77777777" w:rsidR="005E45DE" w:rsidRPr="00205618" w:rsidRDefault="00DA624F">
                  <w:pPr>
                    <w:pStyle w:val="TableHeadingLeft"/>
                    <w:rPr>
                      <w:b/>
                    </w:rPr>
                  </w:pPr>
                  <w:r w:rsidRPr="00205618">
                    <w:rPr>
                      <w:b/>
                      <w:lang w:val="es-ES"/>
                    </w:rPr>
                    <w:t>Nombre del Espectáculo</w:t>
                  </w:r>
                </w:p>
              </w:tc>
            </w:tr>
            <w:tr w:rsidR="000F030A" w14:paraId="17BEABE7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6258079" w14:textId="77777777" w:rsidR="005E45DE" w:rsidRDefault="005E45DE">
                  <w:pPr>
                    <w:pStyle w:val="Textodecuerpo"/>
                  </w:pPr>
                </w:p>
              </w:tc>
            </w:tr>
          </w:tbl>
          <w:p w14:paraId="08D57FD5" w14:textId="77777777" w:rsidR="005E45DE" w:rsidRDefault="005E45DE">
            <w:pPr>
              <w:pStyle w:val="NoSpaceBetween"/>
            </w:pPr>
          </w:p>
          <w:p w14:paraId="0195C9BA" w14:textId="77777777" w:rsidR="005E45DE" w:rsidRDefault="005E45DE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640BFD" w14:paraId="435B0DA2" w14:textId="77777777" w:rsidTr="00640BFD">
              <w:tc>
                <w:tcPr>
                  <w:tcW w:w="2500" w:type="pct"/>
                  <w:shd w:val="clear" w:color="auto" w:fill="E0E0E0"/>
                </w:tcPr>
                <w:p w14:paraId="6A6892A6" w14:textId="77777777" w:rsidR="00640BFD" w:rsidRPr="00640BFD" w:rsidRDefault="00205618">
                  <w:pPr>
                    <w:pStyle w:val="TableHeadingLeft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Ámbito Principal</w:t>
                  </w:r>
                </w:p>
              </w:tc>
              <w:tc>
                <w:tcPr>
                  <w:tcW w:w="2500" w:type="pct"/>
                  <w:shd w:val="clear" w:color="auto" w:fill="E0E0E0"/>
                </w:tcPr>
                <w:p w14:paraId="48CEDF58" w14:textId="77777777" w:rsidR="00640BFD" w:rsidRPr="00640BFD" w:rsidRDefault="00205618">
                  <w:pPr>
                    <w:pStyle w:val="TableHeadingLeft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Otros ámbitos</w:t>
                  </w:r>
                  <w:r w:rsidR="00640BFD" w:rsidRPr="00640BFD">
                    <w:rPr>
                      <w:b/>
                      <w:lang w:val="es-ES"/>
                    </w:rPr>
                    <w:t xml:space="preserve"> </w:t>
                  </w:r>
                  <w:r w:rsidR="00640BFD" w:rsidRPr="00640BFD">
                    <w:rPr>
                      <w:b/>
                      <w:sz w:val="12"/>
                      <w:szCs w:val="12"/>
                      <w:lang w:val="es-ES"/>
                    </w:rPr>
                    <w:t>(si es que la propuesta se engloba en diferentes ámbitos)</w:t>
                  </w:r>
                </w:p>
              </w:tc>
            </w:tr>
            <w:tr w:rsidR="000F030A" w14:paraId="2FDAA5E0" w14:textId="77777777" w:rsidTr="00640BFD">
              <w:tc>
                <w:tcPr>
                  <w:tcW w:w="2500" w:type="pct"/>
                  <w:tcBorders>
                    <w:bottom w:val="single" w:sz="4" w:space="0" w:color="A6A6A6" w:themeColor="background1" w:themeShade="A6"/>
                  </w:tcBorders>
                </w:tcPr>
                <w:p w14:paraId="1726D174" w14:textId="327E4A7F" w:rsidR="005E45DE" w:rsidRDefault="00465912">
                  <w:pPr>
                    <w:pStyle w:val="TableHeadingLeft"/>
                  </w:pPr>
                  <w:r>
                    <w:rPr>
                      <w:lang w:val="es-ES"/>
                    </w:rPr>
                    <w:fldChar w:fldCharType="begin">
                      <w:ffData>
                        <w:name w:val="Ámbitoprincipal"/>
                        <w:enabled/>
                        <w:calcOnExit w:val="0"/>
                        <w:ddList>
                          <w:listEntry w:val="Selecione"/>
                          <w:listEntry w:val="Teatro"/>
                          <w:listEntry w:val="Circo"/>
                          <w:listEntry w:val="Música"/>
                          <w:listEntry w:val="Danza"/>
                          <w:listEntry w:val="Performance"/>
                          <w:listEntry w:val="Cabaret"/>
                          <w:listEntry w:val="Audiovisual"/>
                        </w:ddList>
                      </w:ffData>
                    </w:fldChar>
                  </w:r>
                  <w:bookmarkStart w:id="0" w:name="Ámbitoprincipal"/>
                  <w:r>
                    <w:rPr>
                      <w:lang w:val="es-ES"/>
                    </w:rPr>
                    <w:instrText xml:space="preserve"> FORMDROPDOWN </w:instrText>
                  </w:r>
                  <w:r>
                    <w:rPr>
                      <w:lang w:val="es-ES"/>
                    </w:rPr>
                  </w:r>
                  <w:r>
                    <w:rPr>
                      <w:lang w:val="es-ES"/>
                    </w:rPr>
                    <w:fldChar w:fldCharType="end"/>
                  </w:r>
                  <w:bookmarkEnd w:id="0"/>
                </w:p>
              </w:tc>
              <w:tc>
                <w:tcPr>
                  <w:tcW w:w="2500" w:type="pct"/>
                  <w:tcBorders>
                    <w:bottom w:val="single" w:sz="4" w:space="0" w:color="A6A6A6" w:themeColor="background1" w:themeShade="A6"/>
                  </w:tcBorders>
                </w:tcPr>
                <w:p w14:paraId="473DFB33" w14:textId="46461FEF" w:rsidR="005E45DE" w:rsidRDefault="00465912">
                  <w:pPr>
                    <w:pStyle w:val="TableHeadingLeft"/>
                  </w:pPr>
                  <w:r>
                    <w:fldChar w:fldCharType="begin">
                      <w:ffData>
                        <w:name w:val="Listadesplegable1"/>
                        <w:enabled/>
                        <w:calcOnExit w:val="0"/>
                        <w:ddList>
                          <w:listEntry w:val="Seleccione"/>
                          <w:listEntry w:val="Teatro"/>
                          <w:listEntry w:val="Danza"/>
                          <w:listEntry w:val="Circo"/>
                          <w:listEntry w:val="Música"/>
                          <w:listEntry w:val="Performance"/>
                          <w:listEntry w:val="Cabaret"/>
                          <w:listEntry w:val="Audiovisual"/>
                          <w:listEntry w:val="Otros"/>
                        </w:ddList>
                      </w:ffData>
                    </w:fldChar>
                  </w:r>
                  <w:bookmarkStart w:id="1" w:name="Listadesplegable1"/>
                  <w:r>
                    <w:instrText xml:space="preserve"> FORMDROPDOWN </w:instrText>
                  </w:r>
                  <w:r>
                    <w:fldChar w:fldCharType="end"/>
                  </w:r>
                  <w:bookmarkEnd w:id="1"/>
                </w:p>
              </w:tc>
            </w:tr>
            <w:tr w:rsidR="000F030A" w14:paraId="1F8EBA3D" w14:textId="77777777" w:rsidTr="00640BFD">
              <w:tc>
                <w:tcPr>
                  <w:tcW w:w="2500" w:type="pct"/>
                  <w:shd w:val="clear" w:color="auto" w:fill="E0E0E0"/>
                </w:tcPr>
                <w:p w14:paraId="721A4DC0" w14:textId="77777777" w:rsidR="005E45DE" w:rsidRPr="00640BFD" w:rsidRDefault="00640BFD">
                  <w:pPr>
                    <w:pStyle w:val="Textodecuerpo"/>
                    <w:rPr>
                      <w:b/>
                    </w:rPr>
                  </w:pPr>
                  <w:r>
                    <w:rPr>
                      <w:b/>
                    </w:rPr>
                    <w:t>Franja de edad del Espectáculo </w:t>
                  </w:r>
                </w:p>
              </w:tc>
              <w:tc>
                <w:tcPr>
                  <w:tcW w:w="2500" w:type="pct"/>
                  <w:shd w:val="clear" w:color="auto" w:fill="E0E0E0"/>
                </w:tcPr>
                <w:p w14:paraId="7625B49C" w14:textId="77777777" w:rsidR="005E45DE" w:rsidRPr="00640BFD" w:rsidRDefault="00205618">
                  <w:pPr>
                    <w:pStyle w:val="Textodecuerpo"/>
                    <w:rPr>
                      <w:b/>
                    </w:rPr>
                  </w:pPr>
                  <w:r>
                    <w:rPr>
                      <w:b/>
                    </w:rPr>
                    <w:t>Duración </w:t>
                  </w:r>
                </w:p>
              </w:tc>
            </w:tr>
          </w:tbl>
          <w:p w14:paraId="418B697C" w14:textId="77777777" w:rsidR="005E45DE" w:rsidRDefault="005E45DE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640BFD" w14:paraId="372E0361" w14:textId="77777777" w:rsidTr="0028719A">
              <w:tc>
                <w:tcPr>
                  <w:tcW w:w="5229" w:type="dxa"/>
                  <w:tcBorders>
                    <w:right w:val="single" w:sz="4" w:space="0" w:color="A6A6A6" w:themeColor="background1" w:themeShade="A6"/>
                  </w:tcBorders>
                </w:tcPr>
                <w:p w14:paraId="1C5AA426" w14:textId="77777777" w:rsidR="00640BFD" w:rsidRDefault="00640BFD">
                  <w:pPr>
                    <w:pStyle w:val="TableHeading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fldChar w:fldCharType="begin">
                      <w:ffData>
                        <w:name w:val="Listadesplegable2"/>
                        <w:enabled/>
                        <w:calcOnExit w:val="0"/>
                        <w:ddList>
                          <w:listEntry w:val="Seleccione"/>
                          <w:listEntry w:val="Adultos"/>
                          <w:listEntry w:val="Familiar"/>
                          <w:listEntry w:val="Todos los públicos"/>
                        </w:ddList>
                      </w:ffData>
                    </w:fldChar>
                  </w:r>
                  <w:bookmarkStart w:id="2" w:name="Listadesplegable2"/>
                  <w:r>
                    <w:rPr>
                      <w:lang w:val="es-ES"/>
                    </w:rPr>
                    <w:instrText xml:space="preserve"> FORMDROPDOWN </w:instrText>
                  </w:r>
                  <w:r>
                    <w:rPr>
                      <w:lang w:val="es-ES"/>
                    </w:rPr>
                  </w:r>
                  <w:r>
                    <w:rPr>
                      <w:lang w:val="es-ES"/>
                    </w:rPr>
                    <w:fldChar w:fldCharType="end"/>
                  </w:r>
                  <w:bookmarkEnd w:id="2"/>
                </w:p>
              </w:tc>
              <w:tc>
                <w:tcPr>
                  <w:tcW w:w="5230" w:type="dxa"/>
                  <w:tcBorders>
                    <w:left w:val="single" w:sz="4" w:space="0" w:color="A6A6A6" w:themeColor="background1" w:themeShade="A6"/>
                  </w:tcBorders>
                </w:tcPr>
                <w:p w14:paraId="5C580112" w14:textId="77777777" w:rsidR="00640BFD" w:rsidRDefault="00640BFD">
                  <w:pPr>
                    <w:pStyle w:val="TableHeadingLeft"/>
                    <w:rPr>
                      <w:lang w:val="es-ES"/>
                    </w:rPr>
                  </w:pPr>
                </w:p>
              </w:tc>
            </w:tr>
            <w:tr w:rsidR="000F030A" w:rsidRPr="0028719A" w14:paraId="0BFDEF19" w14:textId="77777777" w:rsidTr="0028719A">
              <w:tc>
                <w:tcPr>
                  <w:tcW w:w="10459" w:type="dxa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7B447308" w14:textId="6CC27006" w:rsidR="005E45DE" w:rsidRPr="0028719A" w:rsidRDefault="0028719A">
                  <w:pPr>
                    <w:pStyle w:val="TableHeadingLeft"/>
                    <w:rPr>
                      <w:b/>
                    </w:rPr>
                  </w:pPr>
                  <w:r w:rsidRPr="0028719A">
                    <w:rPr>
                      <w:b/>
                      <w:lang w:val="es-ES"/>
                    </w:rPr>
                    <w:t>Sinopsis</w:t>
                  </w:r>
                  <w:r w:rsidR="00CC74A0">
                    <w:rPr>
                      <w:b/>
                      <w:lang w:val="es-ES"/>
                    </w:rPr>
                    <w:t xml:space="preserve"> (Breve para web)</w:t>
                  </w:r>
                </w:p>
              </w:tc>
            </w:tr>
            <w:tr w:rsidR="000F030A" w14:paraId="4678DE46" w14:textId="77777777" w:rsidTr="00CC74A0">
              <w:tc>
                <w:tcPr>
                  <w:tcW w:w="10459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7CA48DB" w14:textId="77777777" w:rsidR="005E45DE" w:rsidRDefault="005E45DE">
                  <w:pPr>
                    <w:pStyle w:val="Textodecuerpo"/>
                  </w:pPr>
                </w:p>
                <w:p w14:paraId="1659CAEF" w14:textId="77777777" w:rsidR="00205618" w:rsidRDefault="00205618">
                  <w:pPr>
                    <w:pStyle w:val="Textodecuerpo"/>
                  </w:pPr>
                </w:p>
                <w:p w14:paraId="0DCAF058" w14:textId="77777777" w:rsidR="00205618" w:rsidRDefault="00205618">
                  <w:pPr>
                    <w:pStyle w:val="Textodecuerpo"/>
                  </w:pPr>
                </w:p>
                <w:p w14:paraId="3D731851" w14:textId="77777777" w:rsidR="00205618" w:rsidRDefault="00205618">
                  <w:pPr>
                    <w:pStyle w:val="Textodecuerpo"/>
                  </w:pPr>
                </w:p>
                <w:p w14:paraId="0378A5AF" w14:textId="77777777" w:rsidR="00205618" w:rsidRDefault="00205618">
                  <w:pPr>
                    <w:pStyle w:val="Textodecuerpo"/>
                  </w:pPr>
                </w:p>
              </w:tc>
            </w:tr>
            <w:tr w:rsidR="00CC74A0" w14:paraId="14716BB2" w14:textId="77777777" w:rsidTr="00CC74A0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459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5EEF1124" w14:textId="457FFE95" w:rsidR="00CC74A0" w:rsidRDefault="003C700F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Breve Bio (para web)</w:t>
                  </w:r>
                </w:p>
              </w:tc>
            </w:tr>
            <w:tr w:rsidR="00CC74A0" w14:paraId="3C7A034A" w14:textId="77777777" w:rsidTr="00CC74A0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459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5A567085" w14:textId="77777777" w:rsidR="00CC74A0" w:rsidRDefault="00CC74A0">
                  <w:pPr>
                    <w:pStyle w:val="TableHeadingLeft"/>
                    <w:rPr>
                      <w:b/>
                    </w:rPr>
                  </w:pPr>
                </w:p>
                <w:p w14:paraId="412788B7" w14:textId="77777777" w:rsidR="003C700F" w:rsidRDefault="003C700F">
                  <w:pPr>
                    <w:pStyle w:val="TableHeadingLeft"/>
                    <w:rPr>
                      <w:b/>
                    </w:rPr>
                  </w:pPr>
                </w:p>
                <w:p w14:paraId="24B4ABA0" w14:textId="77777777" w:rsidR="003C700F" w:rsidRDefault="003C700F">
                  <w:pPr>
                    <w:pStyle w:val="TableHeadingLeft"/>
                    <w:rPr>
                      <w:b/>
                    </w:rPr>
                  </w:pPr>
                </w:p>
                <w:p w14:paraId="42AE86E6" w14:textId="77777777" w:rsidR="003C700F" w:rsidRDefault="003C700F">
                  <w:pPr>
                    <w:pStyle w:val="TableHeadingLeft"/>
                    <w:rPr>
                      <w:b/>
                    </w:rPr>
                  </w:pPr>
                </w:p>
              </w:tc>
            </w:tr>
            <w:tr w:rsidR="0028719A" w14:paraId="4E9FAA76" w14:textId="77777777" w:rsidTr="00776ED1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522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E0E0E0"/>
                </w:tcPr>
                <w:p w14:paraId="25F40A02" w14:textId="77777777" w:rsidR="0028719A" w:rsidRPr="0028719A" w:rsidRDefault="0028719A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  <w:lang w:val="es-ES"/>
                    </w:rPr>
                    <w:t xml:space="preserve">Link </w:t>
                  </w:r>
                  <w:r w:rsidRPr="0028719A">
                    <w:rPr>
                      <w:b/>
                      <w:lang w:val="es-ES"/>
                    </w:rPr>
                    <w:t>Teaser</w:t>
                  </w:r>
                </w:p>
              </w:tc>
              <w:tc>
                <w:tcPr>
                  <w:tcW w:w="5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1E30BBC1" w14:textId="77777777" w:rsidR="0028719A" w:rsidRPr="0028719A" w:rsidRDefault="0028719A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Link Vídeo Completo :</w:t>
                  </w:r>
                </w:p>
              </w:tc>
            </w:tr>
            <w:tr w:rsidR="00776ED1" w14:paraId="6C0A87FA" w14:textId="77777777" w:rsidTr="00776ED1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522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E5B586B" w14:textId="77777777" w:rsidR="00776ED1" w:rsidRDefault="00776ED1">
                  <w:pPr>
                    <w:pStyle w:val="Textodecuerpo"/>
                  </w:pPr>
                </w:p>
              </w:tc>
              <w:tc>
                <w:tcPr>
                  <w:tcW w:w="5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15BDBC2" w14:textId="77777777" w:rsidR="00776ED1" w:rsidRDefault="00776ED1">
                  <w:pPr>
                    <w:pStyle w:val="Textodecuerpo"/>
                  </w:pPr>
                </w:p>
              </w:tc>
            </w:tr>
          </w:tbl>
          <w:p w14:paraId="6B0F6E3D" w14:textId="77777777" w:rsidR="005E45DE" w:rsidRDefault="005E45DE">
            <w:pPr>
              <w:pStyle w:val="NoSpaceBetween"/>
            </w:pPr>
          </w:p>
          <w:p w14:paraId="4A051411" w14:textId="77777777" w:rsidR="005E45DE" w:rsidRDefault="005E45DE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4"/>
              <w:gridCol w:w="872"/>
              <w:gridCol w:w="994"/>
              <w:gridCol w:w="749"/>
              <w:gridCol w:w="1745"/>
              <w:gridCol w:w="870"/>
              <w:gridCol w:w="2615"/>
            </w:tblGrid>
            <w:tr w:rsidR="0028719A" w14:paraId="059809F4" w14:textId="77777777" w:rsidTr="0028719A">
              <w:tc>
                <w:tcPr>
                  <w:tcW w:w="5000" w:type="pct"/>
                  <w:gridSpan w:val="7"/>
                  <w:shd w:val="clear" w:color="auto" w:fill="E0E0E0"/>
                </w:tcPr>
                <w:p w14:paraId="3FDFBE65" w14:textId="77777777" w:rsidR="0028719A" w:rsidRDefault="0028719A">
                  <w:pPr>
                    <w:pStyle w:val="TableHeadingLeft"/>
                  </w:pPr>
                  <w:r w:rsidRPr="0028719A">
                    <w:rPr>
                      <w:b/>
                      <w:lang w:val="es-ES"/>
                    </w:rPr>
                    <w:t>Otros links:</w:t>
                  </w:r>
                </w:p>
              </w:tc>
            </w:tr>
            <w:tr w:rsidR="000F030A" w14:paraId="3FA66143" w14:textId="77777777">
              <w:tc>
                <w:tcPr>
                  <w:tcW w:w="2142" w:type="pct"/>
                  <w:gridSpan w:val="3"/>
                </w:tcPr>
                <w:p w14:paraId="34C28047" w14:textId="77777777" w:rsidR="005E45DE" w:rsidRDefault="005E45DE">
                  <w:pPr>
                    <w:pStyle w:val="Textodecuerpo"/>
                  </w:pPr>
                </w:p>
              </w:tc>
              <w:tc>
                <w:tcPr>
                  <w:tcW w:w="1608" w:type="pct"/>
                  <w:gridSpan w:val="3"/>
                </w:tcPr>
                <w:p w14:paraId="24BFE4D5" w14:textId="77777777" w:rsidR="005E45DE" w:rsidRDefault="005E45DE">
                  <w:pPr>
                    <w:pStyle w:val="Textodecuerpo"/>
                  </w:pPr>
                </w:p>
              </w:tc>
              <w:tc>
                <w:tcPr>
                  <w:tcW w:w="1250" w:type="pct"/>
                </w:tcPr>
                <w:p w14:paraId="70BA8C54" w14:textId="77777777" w:rsidR="005E45DE" w:rsidRDefault="005E45DE">
                  <w:pPr>
                    <w:pStyle w:val="Textodecuerpo"/>
                  </w:pPr>
                </w:p>
              </w:tc>
            </w:tr>
            <w:tr w:rsidR="000F030A" w14:paraId="009A5A17" w14:textId="77777777" w:rsidTr="00C014EE">
              <w:tc>
                <w:tcPr>
                  <w:tcW w:w="2142" w:type="pct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14:paraId="6CEE0CCC" w14:textId="77777777" w:rsidR="005E45DE" w:rsidRDefault="005E45DE">
                  <w:pPr>
                    <w:pStyle w:val="Textodecuerpo"/>
                  </w:pPr>
                </w:p>
              </w:tc>
              <w:tc>
                <w:tcPr>
                  <w:tcW w:w="1608" w:type="pct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14:paraId="036DD690" w14:textId="77777777" w:rsidR="005E45DE" w:rsidRDefault="005E45DE">
                  <w:pPr>
                    <w:pStyle w:val="Textodecuerpo"/>
                  </w:pPr>
                </w:p>
              </w:tc>
              <w:tc>
                <w:tcPr>
                  <w:tcW w:w="1250" w:type="pct"/>
                  <w:tcBorders>
                    <w:bottom w:val="single" w:sz="4" w:space="0" w:color="A6A6A6" w:themeColor="background1" w:themeShade="A6"/>
                  </w:tcBorders>
                </w:tcPr>
                <w:p w14:paraId="27CD0DE2" w14:textId="77777777" w:rsidR="005E45DE" w:rsidRDefault="005E45DE">
                  <w:pPr>
                    <w:pStyle w:val="Textodecuerpo"/>
                  </w:pPr>
                </w:p>
              </w:tc>
            </w:tr>
            <w:tr w:rsidR="00C014EE" w14:paraId="0C92AF20" w14:textId="77777777" w:rsidTr="00C014EE">
              <w:tc>
                <w:tcPr>
                  <w:tcW w:w="2142" w:type="pct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14:paraId="3C7EE6AB" w14:textId="77777777" w:rsidR="00C014EE" w:rsidRDefault="00C014EE">
                  <w:pPr>
                    <w:pStyle w:val="Textodecuerpo"/>
                  </w:pPr>
                </w:p>
              </w:tc>
              <w:tc>
                <w:tcPr>
                  <w:tcW w:w="1608" w:type="pct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14:paraId="6B63FE71" w14:textId="77777777" w:rsidR="00C014EE" w:rsidRDefault="00C014EE">
                  <w:pPr>
                    <w:pStyle w:val="Textodecuerpo"/>
                  </w:pPr>
                </w:p>
              </w:tc>
              <w:tc>
                <w:tcPr>
                  <w:tcW w:w="1250" w:type="pct"/>
                  <w:tcBorders>
                    <w:bottom w:val="single" w:sz="4" w:space="0" w:color="A6A6A6" w:themeColor="background1" w:themeShade="A6"/>
                  </w:tcBorders>
                </w:tcPr>
                <w:p w14:paraId="762535ED" w14:textId="77777777" w:rsidR="00C014EE" w:rsidRDefault="00C014EE">
                  <w:pPr>
                    <w:pStyle w:val="Textodecuerpo"/>
                  </w:pPr>
                </w:p>
              </w:tc>
            </w:tr>
            <w:tr w:rsidR="00C014EE" w14:paraId="53026848" w14:textId="77777777" w:rsidTr="0005157B">
              <w:tc>
                <w:tcPr>
                  <w:tcW w:w="1667" w:type="pct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725512FF" w14:textId="77777777" w:rsidR="00C014EE" w:rsidRPr="00C014EE" w:rsidRDefault="00C014EE">
                  <w:pPr>
                    <w:pStyle w:val="Textodecuerpo"/>
                    <w:rPr>
                      <w:b/>
                    </w:rPr>
                  </w:pPr>
                  <w:r>
                    <w:rPr>
                      <w:b/>
                    </w:rPr>
                    <w:t>Tiempo de montaje </w:t>
                  </w:r>
                </w:p>
              </w:tc>
              <w:tc>
                <w:tcPr>
                  <w:tcW w:w="1667" w:type="pct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44C6BF91" w14:textId="77777777" w:rsidR="00C014EE" w:rsidRPr="00C014EE" w:rsidRDefault="00C014EE">
                  <w:pPr>
                    <w:pStyle w:val="Textodecuerpo"/>
                    <w:rPr>
                      <w:b/>
                    </w:rPr>
                  </w:pPr>
                  <w:r>
                    <w:rPr>
                      <w:b/>
                    </w:rPr>
                    <w:t>Tiempo desmontaje </w:t>
                  </w:r>
                </w:p>
              </w:tc>
              <w:tc>
                <w:tcPr>
                  <w:tcW w:w="1666" w:type="pct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17AFEC21" w14:textId="77777777" w:rsidR="00C014EE" w:rsidRPr="00C014EE" w:rsidRDefault="0005157B">
                  <w:pPr>
                    <w:pStyle w:val="Textodecuerpo"/>
                    <w:rPr>
                      <w:b/>
                    </w:rPr>
                  </w:pPr>
                  <w:r>
                    <w:rPr>
                      <w:b/>
                    </w:rPr>
                    <w:t>Técnico de la Compañía </w:t>
                  </w:r>
                </w:p>
              </w:tc>
            </w:tr>
            <w:tr w:rsidR="00C014EE" w14:paraId="4809506E" w14:textId="77777777" w:rsidTr="0005157B">
              <w:tc>
                <w:tcPr>
                  <w:tcW w:w="1667" w:type="pct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1E677823" w14:textId="77777777" w:rsidR="00C014EE" w:rsidRPr="00C014EE" w:rsidRDefault="00C014EE">
                  <w:pPr>
                    <w:pStyle w:val="Textodecuerpo"/>
                  </w:pPr>
                </w:p>
              </w:tc>
              <w:tc>
                <w:tcPr>
                  <w:tcW w:w="1667" w:type="pct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0278925D" w14:textId="77777777" w:rsidR="00C014EE" w:rsidRPr="00C014EE" w:rsidRDefault="00C014EE">
                  <w:pPr>
                    <w:pStyle w:val="Textodecuerpo"/>
                  </w:pPr>
                </w:p>
              </w:tc>
              <w:tc>
                <w:tcPr>
                  <w:tcW w:w="1666" w:type="pct"/>
                  <w:gridSpan w:val="2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66939D60" w14:textId="77777777" w:rsidR="00C014EE" w:rsidRPr="00C014EE" w:rsidRDefault="00C014EE">
                  <w:pPr>
                    <w:pStyle w:val="Textodecuerpo"/>
                  </w:pPr>
                  <w:r>
                    <w:fldChar w:fldCharType="begin">
                      <w:ffData>
                        <w:name w:val="Listadesplegable3"/>
                        <w:enabled/>
                        <w:calcOnExit w:val="0"/>
                        <w:ddList>
                          <w:listEntry w:val="Selecione"/>
                          <w:listEntry w:val="Si"/>
                          <w:listEntry w:val="No"/>
                        </w:ddList>
                      </w:ffData>
                    </w:fldChar>
                  </w:r>
                  <w:bookmarkStart w:id="3" w:name="Listadesplegable3"/>
                  <w:r>
                    <w:instrText xml:space="preserve"> FORMDROPDOWN </w:instrText>
                  </w:r>
                  <w:r>
                    <w:fldChar w:fldCharType="end"/>
                  </w:r>
                  <w:bookmarkEnd w:id="3"/>
                </w:p>
              </w:tc>
            </w:tr>
            <w:tr w:rsidR="00D177A6" w14:paraId="1CB9599B" w14:textId="77777777" w:rsidTr="00D177A6">
              <w:tc>
                <w:tcPr>
                  <w:tcW w:w="2500" w:type="pct"/>
                  <w:gridSpan w:val="4"/>
                  <w:tcBorders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285F73AA" w14:textId="77777777" w:rsidR="00D177A6" w:rsidRDefault="00D177A6">
                  <w:pPr>
                    <w:pStyle w:val="Textodecuerpo"/>
                    <w:rPr>
                      <w:b/>
                    </w:rPr>
                  </w:pPr>
                  <w:r>
                    <w:rPr>
                      <w:b/>
                    </w:rPr>
                    <w:t>Necesidades técnicas mínimas</w:t>
                  </w:r>
                </w:p>
              </w:tc>
              <w:tc>
                <w:tcPr>
                  <w:tcW w:w="2500" w:type="pct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70E50337" w14:textId="77777777" w:rsidR="00D177A6" w:rsidRDefault="00D177A6">
                  <w:pPr>
                    <w:pStyle w:val="Textodecuerpo"/>
                    <w:rPr>
                      <w:b/>
                    </w:rPr>
                  </w:pPr>
                  <w:r>
                    <w:rPr>
                      <w:b/>
                    </w:rPr>
                    <w:t xml:space="preserve">Caché </w:t>
                  </w:r>
                  <w:r w:rsidRPr="0005157B">
                    <w:rPr>
                      <w:b/>
                      <w:sz w:val="16"/>
                      <w:szCs w:val="16"/>
                    </w:rPr>
                    <w:t>(Incluido IVA + desplazamiento)</w:t>
                  </w:r>
                </w:p>
              </w:tc>
            </w:tr>
            <w:tr w:rsidR="00D177A6" w14:paraId="57F3063E" w14:textId="77777777" w:rsidTr="00465912">
              <w:tc>
                <w:tcPr>
                  <w:tcW w:w="2500" w:type="pct"/>
                  <w:gridSpan w:val="4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0DAF5645" w14:textId="77777777" w:rsidR="00D177A6" w:rsidRDefault="00D177A6">
                  <w:pPr>
                    <w:pStyle w:val="Textodecuerpo"/>
                  </w:pPr>
                </w:p>
                <w:p w14:paraId="1A8D4912" w14:textId="77777777" w:rsidR="00D177A6" w:rsidRDefault="00D177A6">
                  <w:pPr>
                    <w:pStyle w:val="Textodecuerpo"/>
                  </w:pPr>
                </w:p>
              </w:tc>
              <w:tc>
                <w:tcPr>
                  <w:tcW w:w="2500" w:type="pct"/>
                  <w:gridSpan w:val="3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3938ED43" w14:textId="77777777" w:rsidR="00D177A6" w:rsidRDefault="00D177A6">
                  <w:pPr>
                    <w:pStyle w:val="Textodecuerpo"/>
                  </w:pPr>
                </w:p>
              </w:tc>
            </w:tr>
            <w:tr w:rsidR="00465912" w14:paraId="3EAB0AF3" w14:textId="77777777" w:rsidTr="00465912">
              <w:tc>
                <w:tcPr>
                  <w:tcW w:w="5000" w:type="pct"/>
                  <w:gridSpan w:val="7"/>
                  <w:tcBorders>
                    <w:bottom w:val="single" w:sz="4" w:space="0" w:color="A6A6A6" w:themeColor="background1" w:themeShade="A6"/>
                  </w:tcBorders>
                  <w:shd w:val="clear" w:color="auto" w:fill="E0E0E0"/>
                </w:tcPr>
                <w:p w14:paraId="264BA2A3" w14:textId="46A5F9C3" w:rsidR="00465912" w:rsidRPr="00465912" w:rsidRDefault="00465912">
                  <w:pPr>
                    <w:pStyle w:val="Textodecuerpo"/>
                    <w:rPr>
                      <w:b/>
                    </w:rPr>
                  </w:pPr>
                  <w:r w:rsidRPr="00465912">
                    <w:rPr>
                      <w:b/>
                    </w:rPr>
                    <w:t>Observaciones :</w:t>
                  </w:r>
                </w:p>
              </w:tc>
            </w:tr>
            <w:tr w:rsidR="00465912" w14:paraId="646992AF" w14:textId="77777777" w:rsidTr="00465912">
              <w:tc>
                <w:tcPr>
                  <w:tcW w:w="5000" w:type="pct"/>
                  <w:gridSpan w:val="7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412D38FD" w14:textId="77777777" w:rsidR="00465912" w:rsidRDefault="00465912">
                  <w:pPr>
                    <w:pStyle w:val="Textodecuerpo"/>
                    <w:rPr>
                      <w:b/>
                    </w:rPr>
                  </w:pPr>
                </w:p>
                <w:p w14:paraId="7EF00D96" w14:textId="77777777" w:rsidR="00465912" w:rsidRDefault="00465912">
                  <w:pPr>
                    <w:pStyle w:val="Textodecuerpo"/>
                    <w:rPr>
                      <w:b/>
                    </w:rPr>
                  </w:pPr>
                </w:p>
                <w:p w14:paraId="5A461EDD" w14:textId="77777777" w:rsidR="00465912" w:rsidRDefault="00465912">
                  <w:pPr>
                    <w:pStyle w:val="Textodecuerpo"/>
                    <w:rPr>
                      <w:b/>
                    </w:rPr>
                  </w:pPr>
                </w:p>
                <w:p w14:paraId="4F1AE95D" w14:textId="77777777" w:rsidR="00465912" w:rsidRDefault="00465912">
                  <w:pPr>
                    <w:pStyle w:val="Textodecuerpo"/>
                    <w:rPr>
                      <w:b/>
                    </w:rPr>
                  </w:pPr>
                </w:p>
                <w:p w14:paraId="7DF96A22" w14:textId="77777777" w:rsidR="00465912" w:rsidRPr="00465912" w:rsidRDefault="00465912">
                  <w:pPr>
                    <w:pStyle w:val="Textodecuerpo"/>
                    <w:rPr>
                      <w:b/>
                    </w:rPr>
                  </w:pPr>
                </w:p>
              </w:tc>
            </w:tr>
            <w:tr w:rsidR="00D177A6" w14:paraId="332258C3" w14:textId="77777777" w:rsidTr="00D177A6">
              <w:tc>
                <w:tcPr>
                  <w:tcW w:w="5000" w:type="pct"/>
                  <w:gridSpan w:val="7"/>
                  <w:tcBorders>
                    <w:bottom w:val="nil"/>
                  </w:tcBorders>
                  <w:shd w:val="clear" w:color="auto" w:fill="auto"/>
                </w:tcPr>
                <w:p w14:paraId="21436FBD" w14:textId="77777777" w:rsidR="00D177A6" w:rsidRDefault="00D177A6">
                  <w:pPr>
                    <w:pStyle w:val="Textodecuerpo"/>
                  </w:pPr>
                </w:p>
              </w:tc>
            </w:tr>
            <w:tr w:rsidR="0005157B" w14:paraId="36D7C045" w14:textId="77777777" w:rsidTr="00D177A6"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</w:tcPr>
                <w:p w14:paraId="47B40608" w14:textId="77777777" w:rsidR="00205618" w:rsidRDefault="00205618" w:rsidP="00205618">
                  <w:pPr>
                    <w:rPr>
                      <w:b/>
                      <w:color w:val="800000"/>
                      <w:sz w:val="20"/>
                      <w:lang w:val="es-ES"/>
                    </w:rPr>
                  </w:pPr>
                </w:p>
                <w:p w14:paraId="60584EE6" w14:textId="77777777" w:rsidR="0005157B" w:rsidRDefault="00205618" w:rsidP="00205618">
                  <w:r>
                    <w:rPr>
                      <w:b/>
                      <w:color w:val="800000"/>
                      <w:sz w:val="20"/>
                      <w:lang w:val="es-ES"/>
                    </w:rPr>
                    <w:t>Documentos adjuntos:</w:t>
                  </w:r>
                </w:p>
              </w:tc>
            </w:tr>
            <w:tr w:rsidR="00776ED1" w14:paraId="5234DE72" w14:textId="77777777" w:rsidTr="00776ED1">
              <w:tc>
                <w:tcPr>
                  <w:tcW w:w="1250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0DF7F46E" w14:textId="77777777" w:rsidR="00776ED1" w:rsidRPr="00C014EE" w:rsidRDefault="00776ED1" w:rsidP="00205618">
                  <w:pPr>
                    <w:pStyle w:val="Textodecuerpo"/>
                    <w:spacing w:line="360" w:lineRule="auto"/>
                  </w:pPr>
                  <w:r>
                    <w:t xml:space="preserve">Dossier Espectáculo  </w:t>
                  </w:r>
                  <w:bookmarkStart w:id="4" w:name="_GoBack"/>
                  <w: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bookmarkStart w:id="5" w:name="Casilla1"/>
                  <w:r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  <w:bookmarkEnd w:id="5"/>
              <w:tc>
                <w:tcPr>
                  <w:tcW w:w="1250" w:type="pct"/>
                  <w:gridSpan w:val="3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7C68DFDF" w14:textId="683A61DA" w:rsidR="00776ED1" w:rsidRPr="00C014EE" w:rsidRDefault="00776ED1" w:rsidP="00502644">
                  <w:pPr>
                    <w:pStyle w:val="Textodecuerpo"/>
                    <w:spacing w:line="360" w:lineRule="auto"/>
                  </w:pPr>
                  <w:r>
                    <w:t xml:space="preserve">Ficha Artística  </w:t>
                  </w:r>
                  <w: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asilla2"/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bookmarkEnd w:id="6"/>
              <w:tc>
                <w:tcPr>
                  <w:tcW w:w="1250" w:type="pct"/>
                  <w:gridSpan w:val="2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E616BE4" w14:textId="399B3F5D" w:rsidR="00776ED1" w:rsidRDefault="00776ED1" w:rsidP="00502644">
                  <w:pPr>
                    <w:pStyle w:val="Textodecuerpo"/>
                    <w:spacing w:line="360" w:lineRule="auto"/>
                  </w:pPr>
                  <w:r>
                    <w:t xml:space="preserve">Ficha Técnica   </w:t>
                  </w:r>
                  <w: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asilla3"/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bookmarkEnd w:id="7"/>
              <w:tc>
                <w:tcPr>
                  <w:tcW w:w="1250" w:type="pct"/>
                  <w:tcBorders>
                    <w:top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14:paraId="5A74E9A9" w14:textId="12E95976" w:rsidR="00776ED1" w:rsidRDefault="00776ED1" w:rsidP="00776ED1">
                  <w:pPr>
                    <w:pStyle w:val="Textodecuerpo"/>
                    <w:spacing w:line="360" w:lineRule="auto"/>
                  </w:pPr>
                  <w:r>
                    <w:t xml:space="preserve">3 Fotos   </w:t>
                  </w:r>
                  <w: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asilla4"/>
                  <w:r>
                    <w:instrText xml:space="preserve"> FORMCHECKBOX </w:instrText>
                  </w:r>
                  <w:r>
                    <w:fldChar w:fldCharType="end"/>
                  </w:r>
                  <w:bookmarkEnd w:id="8"/>
                </w:p>
              </w:tc>
            </w:tr>
          </w:tbl>
          <w:p w14:paraId="5146A463" w14:textId="77777777" w:rsidR="005E45DE" w:rsidRDefault="005E45DE"/>
        </w:tc>
      </w:tr>
    </w:tbl>
    <w:p w14:paraId="667F47D2" w14:textId="77777777" w:rsidR="005E45DE" w:rsidRDefault="005E45DE" w:rsidP="0005157B"/>
    <w:p w14:paraId="39E79F18" w14:textId="77777777" w:rsidR="00064109" w:rsidRDefault="00064109" w:rsidP="0005157B"/>
    <w:p w14:paraId="3BF336D4" w14:textId="5996B922" w:rsidR="00502644" w:rsidRDefault="00064109" w:rsidP="0005157B">
      <w:r>
        <w:fldChar w:fldCharType="begin">
          <w:ffData>
            <w:name w:val="Casilla5"/>
            <w:enabled/>
            <w:calcOnExit w:val="0"/>
            <w:checkBox>
              <w:size w:val="28"/>
              <w:default w:val="0"/>
            </w:checkBox>
          </w:ffData>
        </w:fldChar>
      </w:r>
      <w:bookmarkStart w:id="9" w:name="Casilla5"/>
      <w:r>
        <w:instrText xml:space="preserve"> FORMCHECKBOX </w:instrText>
      </w:r>
      <w:r>
        <w:fldChar w:fldCharType="end"/>
      </w:r>
      <w:bookmarkEnd w:id="9"/>
      <w:r>
        <w:t xml:space="preserve">  He leido y acepto las bases de esta convocatoria.</w:t>
      </w:r>
    </w:p>
    <w:p w14:paraId="06493D26" w14:textId="77777777" w:rsidR="00064109" w:rsidRDefault="00064109" w:rsidP="0005157B"/>
    <w:p w14:paraId="42BB8E95" w14:textId="77777777" w:rsidR="00064109" w:rsidRDefault="00064109" w:rsidP="0005157B"/>
    <w:p w14:paraId="5D8883D1" w14:textId="4B796DE5" w:rsidR="00064109" w:rsidRDefault="00064109" w:rsidP="00064109">
      <w:pPr>
        <w:jc w:val="right"/>
      </w:pPr>
      <w:r>
        <w:t>En              ,   de             de 2020</w:t>
      </w:r>
    </w:p>
    <w:p w14:paraId="0C79C502" w14:textId="77777777" w:rsidR="00064109" w:rsidRDefault="00064109" w:rsidP="00064109">
      <w:pPr>
        <w:jc w:val="right"/>
      </w:pPr>
    </w:p>
    <w:p w14:paraId="3059B150" w14:textId="7BF412F7" w:rsidR="00064109" w:rsidRDefault="00064109" w:rsidP="00064109">
      <w:pPr>
        <w:jc w:val="right"/>
      </w:pPr>
      <w:r>
        <w:t xml:space="preserve">Firmado por el artista </w:t>
      </w:r>
    </w:p>
    <w:sectPr w:rsidR="00064109" w:rsidSect="0005157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CD78" w14:textId="77777777" w:rsidR="00064109" w:rsidRDefault="00064109">
      <w:r>
        <w:separator/>
      </w:r>
    </w:p>
  </w:endnote>
  <w:endnote w:type="continuationSeparator" w:id="0">
    <w:p w14:paraId="365F70BD" w14:textId="77777777" w:rsidR="00064109" w:rsidRDefault="0006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CD2" w14:textId="1DE3E1CD" w:rsidR="00064109" w:rsidRDefault="00064109">
    <w:pPr>
      <w:pStyle w:val="Piedepgina"/>
    </w:pPr>
    <w:r>
      <w:rPr>
        <w:lang w:val="es-ES"/>
      </w:rPr>
      <w:t xml:space="preserve">Correo electrónico: </w:t>
    </w:r>
    <w:r w:rsidR="00465912">
      <w:rPr>
        <w:lang w:val="es-ES"/>
      </w:rPr>
      <w:t>info@muestraexpandida.es</w:t>
    </w:r>
    <w:r>
      <w:br/>
    </w:r>
    <w:r w:rsidR="00465912">
      <w:rPr>
        <w:lang w:val="es-ES"/>
      </w:rPr>
      <w:t>Web: www.muestraexpandida.es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30920" w14:textId="25C4AE90" w:rsidR="00064109" w:rsidRDefault="00064109">
    <w:pPr>
      <w:pStyle w:val="Piedepgina"/>
    </w:pPr>
    <w:r>
      <w:br/>
    </w:r>
    <w:r>
      <w:rPr>
        <w:lang w:val="es-ES"/>
      </w:rPr>
      <w:t xml:space="preserve"> </w:t>
    </w:r>
    <w:r>
      <w:br/>
    </w:r>
    <w:r>
      <w:br/>
    </w:r>
    <w:r>
      <w:rPr>
        <w:lang w:val="es-ES"/>
      </w:rPr>
      <w:t>Correo electró</w:t>
    </w:r>
    <w:r w:rsidR="00465912">
      <w:rPr>
        <w:lang w:val="es-ES"/>
      </w:rPr>
      <w:t>nico: info@muestraexpandida.es</w:t>
    </w:r>
    <w:r>
      <w:br/>
    </w:r>
    <w:r w:rsidR="00465912">
      <w:rPr>
        <w:lang w:val="es-ES"/>
      </w:rPr>
      <w:t>Web: www.muestraexpandida.es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B404C" w14:textId="77777777" w:rsidR="00064109" w:rsidRDefault="00064109">
      <w:r>
        <w:separator/>
      </w:r>
    </w:p>
  </w:footnote>
  <w:footnote w:type="continuationSeparator" w:id="0">
    <w:p w14:paraId="6A210ACB" w14:textId="77777777" w:rsidR="00064109" w:rsidRDefault="00064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W w:w="0" w:type="auto"/>
      <w:jc w:val="center"/>
      <w:tblLook w:val="04A0" w:firstRow="1" w:lastRow="0" w:firstColumn="1" w:lastColumn="0" w:noHBand="0" w:noVBand="1"/>
    </w:tblPr>
    <w:tblGrid>
      <w:gridCol w:w="2893"/>
      <w:gridCol w:w="7576"/>
    </w:tblGrid>
    <w:tr w:rsidR="00064109" w14:paraId="56C51FF1" w14:textId="77777777" w:rsidTr="00C014EE">
      <w:trPr>
        <w:jc w:val="center"/>
      </w:trPr>
      <w:tc>
        <w:tcPr>
          <w:tcW w:w="2893" w:type="dxa"/>
          <w:shd w:val="clear" w:color="auto" w:fill="auto"/>
          <w:vAlign w:val="center"/>
        </w:tcPr>
        <w:p w14:paraId="4AC91CDB" w14:textId="77777777" w:rsidR="00064109" w:rsidRPr="000F030A" w:rsidRDefault="00064109" w:rsidP="00C014EE">
          <w:pPr>
            <w:pStyle w:val="Header-Left"/>
            <w:jc w:val="center"/>
            <w:rPr>
              <w:b/>
            </w:rPr>
          </w:pPr>
          <w:r w:rsidRPr="000F030A">
            <w:rPr>
              <w:b/>
            </w:rPr>
            <w:t>Formulario Compañías Profesionales</w:t>
          </w:r>
        </w:p>
      </w:tc>
      <w:tc>
        <w:tcPr>
          <w:tcW w:w="7576" w:type="dxa"/>
          <w:shd w:val="clear" w:color="auto" w:fill="auto"/>
          <w:vAlign w:val="center"/>
        </w:tcPr>
        <w:p w14:paraId="2064D17B" w14:textId="77777777" w:rsidR="00064109" w:rsidRDefault="00064109" w:rsidP="00C014EE">
          <w:pPr>
            <w:pStyle w:val="Header-Right"/>
            <w:ind w:left="720"/>
          </w:pPr>
          <w:r>
            <w:rPr>
              <w:noProof/>
              <w:lang w:val="es-ES" w:eastAsia="es-ES"/>
            </w:rPr>
            <w:drawing>
              <wp:inline distT="0" distB="0" distL="0" distR="0" wp14:anchorId="5CCF5F43" wp14:editId="1A86672E">
                <wp:extent cx="4211245" cy="1164167"/>
                <wp:effectExtent l="0" t="0" r="5715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ForChange_Sello_Firma digital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3149" cy="11646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674C98" w14:textId="77777777" w:rsidR="00064109" w:rsidRDefault="00064109" w:rsidP="00C014EE">
    <w:pPr>
      <w:pStyle w:val="Encabezado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W w:w="0" w:type="auto"/>
      <w:jc w:val="center"/>
      <w:tblLook w:val="04A0" w:firstRow="1" w:lastRow="0" w:firstColumn="1" w:lastColumn="0" w:noHBand="0" w:noVBand="1"/>
    </w:tblPr>
    <w:tblGrid>
      <w:gridCol w:w="2893"/>
      <w:gridCol w:w="7576"/>
    </w:tblGrid>
    <w:tr w:rsidR="00064109" w14:paraId="1AFF619F" w14:textId="77777777" w:rsidTr="000F030A">
      <w:trPr>
        <w:jc w:val="center"/>
      </w:trPr>
      <w:tc>
        <w:tcPr>
          <w:tcW w:w="6930" w:type="dxa"/>
          <w:shd w:val="clear" w:color="auto" w:fill="auto"/>
          <w:vAlign w:val="center"/>
        </w:tcPr>
        <w:p w14:paraId="7945A500" w14:textId="77777777" w:rsidR="00064109" w:rsidRPr="000F030A" w:rsidRDefault="00064109" w:rsidP="000F030A">
          <w:pPr>
            <w:pStyle w:val="Header-Left"/>
            <w:jc w:val="center"/>
            <w:rPr>
              <w:b/>
            </w:rPr>
          </w:pPr>
          <w:r w:rsidRPr="000F030A">
            <w:rPr>
              <w:b/>
            </w:rPr>
            <w:t>Formulario Compañías Profesionales</w:t>
          </w:r>
        </w:p>
      </w:tc>
      <w:tc>
        <w:tcPr>
          <w:tcW w:w="3870" w:type="dxa"/>
          <w:shd w:val="clear" w:color="auto" w:fill="auto"/>
          <w:vAlign w:val="center"/>
        </w:tcPr>
        <w:p w14:paraId="7FD7F5D8" w14:textId="77777777" w:rsidR="00064109" w:rsidRDefault="00064109" w:rsidP="000F030A">
          <w:pPr>
            <w:pStyle w:val="Header-Right"/>
            <w:ind w:left="720"/>
          </w:pPr>
          <w:r>
            <w:rPr>
              <w:noProof/>
              <w:lang w:val="es-ES" w:eastAsia="es-ES"/>
            </w:rPr>
            <w:drawing>
              <wp:inline distT="0" distB="0" distL="0" distR="0" wp14:anchorId="31312162" wp14:editId="44DA85FE">
                <wp:extent cx="4211245" cy="1164167"/>
                <wp:effectExtent l="0" t="0" r="5715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ForChange_Sello_Firma digital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3149" cy="11646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50D7DE" w14:textId="77777777" w:rsidR="00064109" w:rsidRDefault="0006410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FC6F2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720"/>
  <w:hyphenationZone w:val="425"/>
  <w:drawingGridHorizontalSpacing w:val="9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030A"/>
    <w:rsid w:val="0005157B"/>
    <w:rsid w:val="00064109"/>
    <w:rsid w:val="00087385"/>
    <w:rsid w:val="000F030A"/>
    <w:rsid w:val="00205618"/>
    <w:rsid w:val="0028719A"/>
    <w:rsid w:val="003C700F"/>
    <w:rsid w:val="00443837"/>
    <w:rsid w:val="00465912"/>
    <w:rsid w:val="00502644"/>
    <w:rsid w:val="005310E8"/>
    <w:rsid w:val="005E45DE"/>
    <w:rsid w:val="00640BFD"/>
    <w:rsid w:val="006F2C6E"/>
    <w:rsid w:val="00776ED1"/>
    <w:rsid w:val="008B1122"/>
    <w:rsid w:val="00914884"/>
    <w:rsid w:val="00B005C5"/>
    <w:rsid w:val="00C014EE"/>
    <w:rsid w:val="00C51049"/>
    <w:rsid w:val="00C80F23"/>
    <w:rsid w:val="00C844AF"/>
    <w:rsid w:val="00CC74A0"/>
    <w:rsid w:val="00D177A6"/>
    <w:rsid w:val="00DA624F"/>
    <w:rsid w:val="00E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520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404040" w:themeColor="text1" w:themeTint="BF"/>
      <w:sz w:val="20"/>
      <w:szCs w:val="24"/>
    </w:rPr>
  </w:style>
  <w:style w:type="paragraph" w:styleId="Piedepgina">
    <w:name w:val="footer"/>
    <w:basedOn w:val="Normal"/>
    <w:link w:val="PiedepginaCar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a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pPr>
      <w:spacing w:after="40"/>
    </w:pPr>
    <w:rPr>
      <w:color w:val="990000" w:themeColor="accent1"/>
      <w:sz w:val="32"/>
      <w:szCs w:val="32"/>
    </w:rPr>
  </w:style>
  <w:style w:type="paragraph" w:styleId="Textodecuerpo">
    <w:name w:val="Body Text"/>
    <w:basedOn w:val="Normal"/>
    <w:link w:val="TextodecuerpoCar"/>
    <w:pPr>
      <w:spacing w:before="40" w:after="40"/>
    </w:pPr>
    <w:rPr>
      <w:szCs w:val="20"/>
    </w:rPr>
  </w:style>
  <w:style w:type="character" w:customStyle="1" w:styleId="TextodecuerpoCar">
    <w:name w:val="Texto de cuerpo Car"/>
    <w:basedOn w:val="Fuentedeprrafopredeter"/>
    <w:link w:val="Textodecuerpo"/>
    <w:rPr>
      <w:sz w:val="18"/>
      <w:szCs w:val="20"/>
    </w:rPr>
  </w:style>
  <w:style w:type="paragraph" w:customStyle="1" w:styleId="TableHeadingLeft">
    <w:name w:val="Table Heading Left"/>
    <w:basedOn w:val="Textodecuerpo"/>
    <w:rPr>
      <w:color w:val="404040" w:themeColor="text1" w:themeTint="BF"/>
    </w:rPr>
  </w:style>
  <w:style w:type="paragraph" w:customStyle="1" w:styleId="SpaceBetween">
    <w:name w:val="Space Between"/>
    <w:basedOn w:val="Normal"/>
    <w:pPr>
      <w:spacing w:after="360"/>
    </w:p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Textodecuerpo2">
    <w:name w:val="Body Text 2"/>
    <w:basedOn w:val="Normal"/>
    <w:link w:val="Textodecuerpo2Car"/>
    <w:semiHidden/>
    <w:unhideWhenUsed/>
    <w:pPr>
      <w:spacing w:after="120"/>
      <w:ind w:left="360"/>
    </w:pPr>
  </w:style>
  <w:style w:type="paragraph" w:styleId="Textodecuerpo3">
    <w:name w:val="Body Text 3"/>
    <w:basedOn w:val="Normal"/>
    <w:link w:val="Textodecuerpo3Car"/>
    <w:semiHidden/>
    <w:unhideWhenUsed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semiHidden/>
    <w:rPr>
      <w:sz w:val="16"/>
      <w:szCs w:val="16"/>
    </w:rPr>
  </w:style>
  <w:style w:type="paragraph" w:styleId="Textodecuerpo1sangra">
    <w:name w:val="Body Text First Indent"/>
    <w:basedOn w:val="Textodecuerpo"/>
    <w:link w:val="Textodecuerpo1sangraCar"/>
    <w:semiHidden/>
    <w:unhideWhenUsed/>
    <w:pPr>
      <w:spacing w:before="0" w:after="0"/>
      <w:ind w:firstLine="360"/>
    </w:pPr>
    <w:rPr>
      <w:szCs w:val="22"/>
    </w:rPr>
  </w:style>
  <w:style w:type="character" w:customStyle="1" w:styleId="Textodecuerpo1sangraCar">
    <w:name w:val="Texto de cuerpo 1ª sangría Car"/>
    <w:basedOn w:val="TextodecuerpoCar"/>
    <w:link w:val="Textodecuerpo1sangra"/>
    <w:semiHidden/>
    <w:rPr>
      <w:sz w:val="18"/>
      <w:szCs w:val="20"/>
    </w:rPr>
  </w:style>
  <w:style w:type="character" w:customStyle="1" w:styleId="Textodecuerpo2Car">
    <w:name w:val="Texto de cuerpo 2 Car"/>
    <w:basedOn w:val="Fuentedeprrafopredeter"/>
    <w:link w:val="Textodecuerpo2"/>
    <w:semiHidden/>
    <w:rPr>
      <w:sz w:val="18"/>
    </w:rPr>
  </w:style>
  <w:style w:type="paragraph" w:styleId="Textodecuerpo1sangra2">
    <w:name w:val="Body Text First Indent 2"/>
    <w:basedOn w:val="Textodecuerpo2"/>
    <w:link w:val="Textodecuerpo1sangra2Car"/>
    <w:semiHidden/>
    <w:unhideWhenUsed/>
    <w:pPr>
      <w:spacing w:after="0"/>
      <w:ind w:firstLine="360"/>
    </w:pPr>
  </w:style>
  <w:style w:type="character" w:customStyle="1" w:styleId="Textodecuerpo1sangra2Car">
    <w:name w:val="Texto de cuerpo 1ª sangría 2 Car"/>
    <w:basedOn w:val="Textodecuerpo2Car"/>
    <w:link w:val="Textodecuerpo1sangra2"/>
    <w:semiHidden/>
    <w:rPr>
      <w:sz w:val="18"/>
    </w:rPr>
  </w:style>
  <w:style w:type="paragraph" w:styleId="Sangra2detdecuerpo">
    <w:name w:val="Body Text Indent 2"/>
    <w:basedOn w:val="Normal"/>
    <w:link w:val="Sangra2detdecuerpoCar"/>
    <w:semiHidden/>
    <w:unhideWhenUsed/>
    <w:pPr>
      <w:spacing w:after="120" w:line="480" w:lineRule="auto"/>
      <w:ind w:left="360"/>
    </w:pPr>
  </w:style>
  <w:style w:type="character" w:customStyle="1" w:styleId="Sangra2detdecuerpoCar">
    <w:name w:val="Sangría 2 de t. de cuerpo Car"/>
    <w:basedOn w:val="Fuentedeprrafopredeter"/>
    <w:link w:val="Sangra2detdecuerpo"/>
    <w:semiHidden/>
    <w:rPr>
      <w:sz w:val="18"/>
    </w:rPr>
  </w:style>
  <w:style w:type="paragraph" w:styleId="Sangra3detdecuerpo">
    <w:name w:val="Body Text Indent 3"/>
    <w:basedOn w:val="Normal"/>
    <w:link w:val="Sangra3detdecuerpo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18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de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intensa">
    <w:name w:val="Intense Quote"/>
    <w:basedOn w:val="Normal"/>
    <w:next w:val="Normal"/>
    <w:link w:val="Citaintensa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intensaCar">
    <w:name w:val="Cita intensa Car"/>
    <w:basedOn w:val="Fuentedeprrafopredeter"/>
    <w:link w:val="Citaintensa"/>
    <w:rPr>
      <w:b/>
      <w:bCs/>
      <w:i/>
      <w:iCs/>
      <w:color w:val="990000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cabezadodetabladecontenido">
    <w:name w:val="TOC Heading"/>
    <w:basedOn w:val="Ttulo1"/>
    <w:next w:val="Normal"/>
    <w:semiHidden/>
    <w:unhideWhenUsed/>
    <w:qFormat/>
    <w:pPr>
      <w:outlineLvl w:val="9"/>
    </w:pPr>
  </w:style>
  <w:style w:type="character" w:styleId="Textoennegrita">
    <w:name w:val="Strong"/>
    <w:basedOn w:val="Fuentedeprrafopredeter"/>
    <w:uiPriority w:val="22"/>
    <w:qFormat/>
    <w:rsid w:val="000F030A"/>
    <w:rPr>
      <w:b/>
      <w:bCs/>
    </w:rPr>
  </w:style>
  <w:style w:type="table" w:styleId="Tablaconcuadrcula">
    <w:name w:val="Table Grid"/>
    <w:basedOn w:val="Tablanormal"/>
    <w:uiPriority w:val="59"/>
    <w:rsid w:val="00287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rPr>
      <w:color w:val="404040" w:themeColor="text1" w:themeTint="BF"/>
      <w:sz w:val="20"/>
      <w:szCs w:val="24"/>
    </w:rPr>
  </w:style>
  <w:style w:type="paragraph" w:styleId="Piedepgina">
    <w:name w:val="footer"/>
    <w:basedOn w:val="Normal"/>
    <w:link w:val="PiedepginaCar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a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pPr>
      <w:spacing w:after="40"/>
    </w:pPr>
    <w:rPr>
      <w:color w:val="990000" w:themeColor="accent1"/>
      <w:sz w:val="32"/>
      <w:szCs w:val="32"/>
    </w:rPr>
  </w:style>
  <w:style w:type="paragraph" w:styleId="Textodecuerpo">
    <w:name w:val="Body Text"/>
    <w:basedOn w:val="Normal"/>
    <w:link w:val="TextodecuerpoCar"/>
    <w:pPr>
      <w:spacing w:before="40" w:after="40"/>
    </w:pPr>
    <w:rPr>
      <w:szCs w:val="20"/>
    </w:rPr>
  </w:style>
  <w:style w:type="character" w:customStyle="1" w:styleId="TextodecuerpoCar">
    <w:name w:val="Texto de cuerpo Car"/>
    <w:basedOn w:val="Fuentedeprrafopredeter"/>
    <w:link w:val="Textodecuerpo"/>
    <w:rPr>
      <w:sz w:val="18"/>
      <w:szCs w:val="20"/>
    </w:rPr>
  </w:style>
  <w:style w:type="paragraph" w:customStyle="1" w:styleId="TableHeadingLeft">
    <w:name w:val="Table Heading Left"/>
    <w:basedOn w:val="Textodecuerpo"/>
    <w:rPr>
      <w:color w:val="404040" w:themeColor="text1" w:themeTint="BF"/>
    </w:rPr>
  </w:style>
  <w:style w:type="paragraph" w:customStyle="1" w:styleId="SpaceBetween">
    <w:name w:val="Space Between"/>
    <w:basedOn w:val="Normal"/>
    <w:pPr>
      <w:spacing w:after="360"/>
    </w:p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Textodecuerpo2">
    <w:name w:val="Body Text 2"/>
    <w:basedOn w:val="Normal"/>
    <w:link w:val="Textodecuerpo2Car"/>
    <w:semiHidden/>
    <w:unhideWhenUsed/>
    <w:pPr>
      <w:spacing w:after="120"/>
      <w:ind w:left="360"/>
    </w:pPr>
  </w:style>
  <w:style w:type="paragraph" w:styleId="Textodecuerpo3">
    <w:name w:val="Body Text 3"/>
    <w:basedOn w:val="Normal"/>
    <w:link w:val="Textodecuerpo3Car"/>
    <w:semiHidden/>
    <w:unhideWhenUsed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semiHidden/>
    <w:rPr>
      <w:sz w:val="16"/>
      <w:szCs w:val="16"/>
    </w:rPr>
  </w:style>
  <w:style w:type="paragraph" w:styleId="Textodecuerpo1sangra">
    <w:name w:val="Body Text First Indent"/>
    <w:basedOn w:val="Textodecuerpo"/>
    <w:link w:val="Textodecuerpo1sangraCar"/>
    <w:semiHidden/>
    <w:unhideWhenUsed/>
    <w:pPr>
      <w:spacing w:before="0" w:after="0"/>
      <w:ind w:firstLine="360"/>
    </w:pPr>
    <w:rPr>
      <w:szCs w:val="22"/>
    </w:rPr>
  </w:style>
  <w:style w:type="character" w:customStyle="1" w:styleId="Textodecuerpo1sangraCar">
    <w:name w:val="Texto de cuerpo 1ª sangría Car"/>
    <w:basedOn w:val="TextodecuerpoCar"/>
    <w:link w:val="Textodecuerpo1sangra"/>
    <w:semiHidden/>
    <w:rPr>
      <w:sz w:val="18"/>
      <w:szCs w:val="20"/>
    </w:rPr>
  </w:style>
  <w:style w:type="character" w:customStyle="1" w:styleId="Textodecuerpo2Car">
    <w:name w:val="Texto de cuerpo 2 Car"/>
    <w:basedOn w:val="Fuentedeprrafopredeter"/>
    <w:link w:val="Textodecuerpo2"/>
    <w:semiHidden/>
    <w:rPr>
      <w:sz w:val="18"/>
    </w:rPr>
  </w:style>
  <w:style w:type="paragraph" w:styleId="Textodecuerpo1sangra2">
    <w:name w:val="Body Text First Indent 2"/>
    <w:basedOn w:val="Textodecuerpo2"/>
    <w:link w:val="Textodecuerpo1sangra2Car"/>
    <w:semiHidden/>
    <w:unhideWhenUsed/>
    <w:pPr>
      <w:spacing w:after="0"/>
      <w:ind w:firstLine="360"/>
    </w:pPr>
  </w:style>
  <w:style w:type="character" w:customStyle="1" w:styleId="Textodecuerpo1sangra2Car">
    <w:name w:val="Texto de cuerpo 1ª sangría 2 Car"/>
    <w:basedOn w:val="Textodecuerpo2Car"/>
    <w:link w:val="Textodecuerpo1sangra2"/>
    <w:semiHidden/>
    <w:rPr>
      <w:sz w:val="18"/>
    </w:rPr>
  </w:style>
  <w:style w:type="paragraph" w:styleId="Sangra2detdecuerpo">
    <w:name w:val="Body Text Indent 2"/>
    <w:basedOn w:val="Normal"/>
    <w:link w:val="Sangra2detdecuerpoCar"/>
    <w:semiHidden/>
    <w:unhideWhenUsed/>
    <w:pPr>
      <w:spacing w:after="120" w:line="480" w:lineRule="auto"/>
      <w:ind w:left="360"/>
    </w:pPr>
  </w:style>
  <w:style w:type="character" w:customStyle="1" w:styleId="Sangra2detdecuerpoCar">
    <w:name w:val="Sangría 2 de t. de cuerpo Car"/>
    <w:basedOn w:val="Fuentedeprrafopredeter"/>
    <w:link w:val="Sangra2detdecuerpo"/>
    <w:semiHidden/>
    <w:rPr>
      <w:sz w:val="18"/>
    </w:rPr>
  </w:style>
  <w:style w:type="paragraph" w:styleId="Sangra3detdecuerpo">
    <w:name w:val="Body Text Indent 3"/>
    <w:basedOn w:val="Normal"/>
    <w:link w:val="Sangra3detdecuerpo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semiHidden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18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18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18"/>
    </w:rPr>
  </w:style>
  <w:style w:type="paragraph" w:styleId="Textonotaalfinal">
    <w:name w:val="endnote text"/>
    <w:basedOn w:val="Normal"/>
    <w:link w:val="TextonotaalfinalCar"/>
    <w:semiHidden/>
    <w:unhideWhenUsed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de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18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ndice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ndice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ndice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ndice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ndice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ndice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ndice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ndice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intensa">
    <w:name w:val="Intense Quote"/>
    <w:basedOn w:val="Normal"/>
    <w:next w:val="Normal"/>
    <w:link w:val="Citaintensa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intensaCar">
    <w:name w:val="Cita intensa Car"/>
    <w:basedOn w:val="Fuentedeprrafopredeter"/>
    <w:link w:val="Citaintensa"/>
    <w:rPr>
      <w:b/>
      <w:bCs/>
      <w:i/>
      <w:iCs/>
      <w:color w:val="990000" w:themeColor="accent1"/>
      <w:sz w:val="18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18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Pr>
      <w:i/>
      <w:iCs/>
      <w:color w:val="000000" w:themeColor="text1"/>
      <w:sz w:val="18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18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18"/>
    </w:rPr>
  </w:style>
  <w:style w:type="paragraph" w:styleId="Subttulo">
    <w:name w:val="Subtitle"/>
    <w:basedOn w:val="Normal"/>
    <w:next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pPr>
      <w:ind w:left="180" w:hanging="18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Ttulo">
    <w:name w:val="Title"/>
    <w:basedOn w:val="Normal"/>
    <w:next w:val="Normal"/>
    <w:link w:val="TtuloC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cabezadodetabladecontenido">
    <w:name w:val="TOC Heading"/>
    <w:basedOn w:val="Ttulo1"/>
    <w:next w:val="Normal"/>
    <w:semiHidden/>
    <w:unhideWhenUsed/>
    <w:qFormat/>
    <w:pPr>
      <w:outlineLvl w:val="9"/>
    </w:pPr>
  </w:style>
  <w:style w:type="character" w:styleId="Textoennegrita">
    <w:name w:val="Strong"/>
    <w:basedOn w:val="Fuentedeprrafopredeter"/>
    <w:uiPriority w:val="22"/>
    <w:qFormat/>
    <w:rsid w:val="000F030A"/>
    <w:rPr>
      <w:b/>
      <w:bCs/>
    </w:rPr>
  </w:style>
  <w:style w:type="table" w:styleId="Tablaconcuadrcula">
    <w:name w:val="Table Grid"/>
    <w:basedOn w:val="Tablanormal"/>
    <w:uiPriority w:val="59"/>
    <w:rsid w:val="00287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500GB:Applications:Microsoft%20Office%202011:Office:Media:Plantillas:Vista%20Disen&#771;o%20de%20impresio&#769;n:Formularios%20coordinados:Agendas:Plaza,%20agenda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Plaza, agenda.dotx</Template>
  <TotalTime>154</TotalTime>
  <Pages>2</Pages>
  <Words>206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LAMV</dc:creator>
  <cp:keywords/>
  <dc:description/>
  <cp:lastModifiedBy>LAMV</cp:lastModifiedBy>
  <cp:revision>7</cp:revision>
  <dcterms:created xsi:type="dcterms:W3CDTF">2019-12-06T10:49:00Z</dcterms:created>
  <dcterms:modified xsi:type="dcterms:W3CDTF">2020-01-15T21:37:00Z</dcterms:modified>
  <cp:category/>
</cp:coreProperties>
</file>